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CC" w:rsidRPr="006666C2" w:rsidRDefault="00885DCC" w:rsidP="006666C2">
      <w:pPr>
        <w:spacing w:after="120"/>
        <w:jc w:val="both"/>
      </w:pPr>
    </w:p>
    <w:p w:rsidR="008E6687" w:rsidRDefault="00E0595B" w:rsidP="008E6687">
      <w:pPr>
        <w:jc w:val="center"/>
        <w:rPr>
          <w:rFonts w:ascii="Arial" w:hAnsi="Arial" w:cs="Arial"/>
          <w:b/>
          <w:sz w:val="22"/>
          <w:szCs w:val="22"/>
        </w:rPr>
      </w:pPr>
      <w:r w:rsidRPr="00A00581">
        <w:rPr>
          <w:rFonts w:ascii="Arial" w:hAnsi="Arial" w:cs="Arial"/>
          <w:b/>
          <w:sz w:val="22"/>
          <w:szCs w:val="22"/>
        </w:rPr>
        <w:t xml:space="preserve">О ПРОИЗВОДСТВЕННОМ ТРАВМАТИЗМЕ НА ПРЕДПРИЯТИЯХ И </w:t>
      </w:r>
    </w:p>
    <w:p w:rsidR="00E0595B" w:rsidRDefault="00E0595B" w:rsidP="008E6687">
      <w:pPr>
        <w:jc w:val="center"/>
        <w:rPr>
          <w:rFonts w:ascii="Arial" w:hAnsi="Arial" w:cs="Arial"/>
          <w:b/>
          <w:sz w:val="22"/>
          <w:szCs w:val="22"/>
        </w:rPr>
      </w:pPr>
      <w:r w:rsidRPr="00A00581">
        <w:rPr>
          <w:rFonts w:ascii="Arial" w:hAnsi="Arial" w:cs="Arial"/>
          <w:b/>
          <w:sz w:val="22"/>
          <w:szCs w:val="22"/>
        </w:rPr>
        <w:t>В ОРГАНИЗАЦИЯХ УЛЬЯНОВСКОЙ ОБЛАСТИ В 20</w:t>
      </w:r>
      <w:r w:rsidR="005E59C4">
        <w:rPr>
          <w:rFonts w:ascii="Arial" w:hAnsi="Arial" w:cs="Arial"/>
          <w:b/>
          <w:sz w:val="22"/>
          <w:szCs w:val="22"/>
        </w:rPr>
        <w:t>20</w:t>
      </w:r>
      <w:r w:rsidRPr="00A00581">
        <w:rPr>
          <w:rFonts w:ascii="Arial" w:hAnsi="Arial" w:cs="Arial"/>
          <w:b/>
          <w:sz w:val="22"/>
          <w:szCs w:val="22"/>
        </w:rPr>
        <w:t xml:space="preserve"> ГОДУ</w:t>
      </w:r>
      <w:r w:rsidRPr="00501B7A">
        <w:rPr>
          <w:rFonts w:ascii="Arial" w:hAnsi="Arial" w:cs="Arial"/>
          <w:b/>
          <w:sz w:val="22"/>
          <w:szCs w:val="22"/>
        </w:rPr>
        <w:t xml:space="preserve"> </w:t>
      </w:r>
    </w:p>
    <w:p w:rsidR="00080B2B" w:rsidRDefault="00080B2B" w:rsidP="008E668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877" w:type="pct"/>
        <w:jc w:val="center"/>
        <w:tblCellMar>
          <w:left w:w="74" w:type="dxa"/>
          <w:right w:w="74" w:type="dxa"/>
        </w:tblCellMar>
        <w:tblLook w:val="0000"/>
      </w:tblPr>
      <w:tblGrid>
        <w:gridCol w:w="6333"/>
        <w:gridCol w:w="1071"/>
        <w:gridCol w:w="1071"/>
        <w:gridCol w:w="1069"/>
      </w:tblGrid>
      <w:tr w:rsidR="00E0595B" w:rsidTr="008E6687">
        <w:trPr>
          <w:jc w:val="center"/>
        </w:trPr>
        <w:tc>
          <w:tcPr>
            <w:tcW w:w="3318" w:type="pc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0595B" w:rsidRDefault="00E0595B" w:rsidP="00A65BD3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6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595B" w:rsidRPr="00125F89" w:rsidRDefault="00E0595B" w:rsidP="005E59C4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E59C4">
              <w:rPr>
                <w:sz w:val="22"/>
                <w:szCs w:val="22"/>
              </w:rPr>
              <w:t>20</w:t>
            </w:r>
          </w:p>
        </w:tc>
        <w:tc>
          <w:tcPr>
            <w:tcW w:w="561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95B" w:rsidRPr="00125F89" w:rsidRDefault="005E59C4" w:rsidP="008E6687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60" w:type="pc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595B" w:rsidRPr="00D34A5C" w:rsidRDefault="00E0595B" w:rsidP="005E59C4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E59C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в %</w:t>
            </w:r>
            <w:r>
              <w:rPr>
                <w:sz w:val="22"/>
                <w:szCs w:val="22"/>
              </w:rPr>
              <w:br/>
              <w:t>к 201</w:t>
            </w:r>
            <w:r w:rsidR="005E59C4">
              <w:rPr>
                <w:sz w:val="22"/>
                <w:szCs w:val="22"/>
              </w:rPr>
              <w:t>9</w:t>
            </w:r>
          </w:p>
        </w:tc>
      </w:tr>
      <w:tr w:rsidR="008E6687" w:rsidTr="008E6687">
        <w:trPr>
          <w:jc w:val="center"/>
        </w:trPr>
        <w:tc>
          <w:tcPr>
            <w:tcW w:w="33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Default="008E6687" w:rsidP="00A65BD3">
            <w:pPr>
              <w:spacing w:after="60"/>
              <w:ind w:left="57"/>
              <w:rPr>
                <w:sz w:val="22"/>
                <w:szCs w:val="22"/>
              </w:rPr>
            </w:pPr>
            <w:r>
              <w:t>Число предприятий (организаций), где имели место несчастные случаи на производстве, единиц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4B7A7B" w:rsidRDefault="00301444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4B7A7B" w:rsidRDefault="005E59C4" w:rsidP="00E45C7F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E6687" w:rsidRPr="00144123" w:rsidRDefault="00301444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77,7</w:t>
            </w:r>
          </w:p>
        </w:tc>
      </w:tr>
      <w:tr w:rsidR="008E6687" w:rsidTr="008E6687">
        <w:trPr>
          <w:jc w:val="center"/>
        </w:trPr>
        <w:tc>
          <w:tcPr>
            <w:tcW w:w="33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Default="008E6687" w:rsidP="00A65BD3">
            <w:pPr>
              <w:spacing w:after="60"/>
              <w:ind w:left="57"/>
              <w:rPr>
                <w:sz w:val="22"/>
                <w:szCs w:val="22"/>
              </w:rPr>
            </w:pPr>
            <w:r>
              <w:t>Число пострадавших при несчастных случаях на производстве, человек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4B7A7B" w:rsidRDefault="00301444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4B7A7B" w:rsidRDefault="005E59C4" w:rsidP="00E45C7F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E6687" w:rsidRPr="00144123" w:rsidRDefault="00301444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78,0</w:t>
            </w:r>
          </w:p>
        </w:tc>
      </w:tr>
      <w:tr w:rsidR="008E6687" w:rsidTr="008E6687">
        <w:trPr>
          <w:jc w:val="center"/>
        </w:trPr>
        <w:tc>
          <w:tcPr>
            <w:tcW w:w="33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E6687" w:rsidRDefault="008E6687" w:rsidP="00A65BD3">
            <w:pPr>
              <w:spacing w:after="60"/>
              <w:ind w:left="113"/>
              <w:rPr>
                <w:i/>
                <w:sz w:val="22"/>
                <w:szCs w:val="22"/>
              </w:rPr>
            </w:pPr>
            <w:r>
              <w:t xml:space="preserve">   из них со смертельным исходом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4B7A7B" w:rsidRDefault="00301444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4B7A7B" w:rsidRDefault="005E59C4" w:rsidP="00E45C7F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E6687" w:rsidRPr="004D7E51" w:rsidRDefault="00301444" w:rsidP="006C1431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</w:t>
            </w:r>
          </w:p>
        </w:tc>
      </w:tr>
      <w:tr w:rsidR="008E6687" w:rsidTr="008E6687">
        <w:trPr>
          <w:jc w:val="center"/>
        </w:trPr>
        <w:tc>
          <w:tcPr>
            <w:tcW w:w="33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E6687" w:rsidRDefault="008E6687" w:rsidP="00A65BD3">
            <w:pPr>
              <w:spacing w:after="60"/>
              <w:ind w:left="57"/>
              <w:rPr>
                <w:sz w:val="22"/>
                <w:szCs w:val="22"/>
              </w:rPr>
            </w:pPr>
            <w:r>
              <w:t>Число человеко-дней нетрудоспособности пострадавших на производстве, тысяч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144123" w:rsidRDefault="00301444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144123" w:rsidRDefault="005E59C4" w:rsidP="00E45C7F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E6687" w:rsidRPr="00441D09" w:rsidRDefault="00301444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84,5</w:t>
            </w:r>
          </w:p>
        </w:tc>
      </w:tr>
      <w:tr w:rsidR="008E6687" w:rsidTr="008E6687">
        <w:trPr>
          <w:jc w:val="center"/>
        </w:trPr>
        <w:tc>
          <w:tcPr>
            <w:tcW w:w="33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Default="008E6687" w:rsidP="00A65BD3">
            <w:pPr>
              <w:spacing w:after="60"/>
              <w:ind w:left="57"/>
              <w:rPr>
                <w:i/>
                <w:sz w:val="22"/>
                <w:szCs w:val="22"/>
              </w:rPr>
            </w:pPr>
            <w:r>
              <w:t xml:space="preserve">    в том числе в расчете на одного пострадавшего, дней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144123" w:rsidRDefault="00301444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144123" w:rsidRDefault="005E59C4" w:rsidP="00E45C7F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E6687" w:rsidRPr="00441D09" w:rsidRDefault="00301444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</w:tr>
      <w:tr w:rsidR="008E6687" w:rsidTr="008E6687">
        <w:trPr>
          <w:jc w:val="center"/>
        </w:trPr>
        <w:tc>
          <w:tcPr>
            <w:tcW w:w="33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Default="008E6687" w:rsidP="00A65BD3">
            <w:pPr>
              <w:spacing w:after="60"/>
              <w:ind w:left="57"/>
              <w:rPr>
                <w:i/>
                <w:sz w:val="22"/>
                <w:szCs w:val="22"/>
              </w:rPr>
            </w:pPr>
            <w:r>
              <w:t>Израсходовано средств на охрану труда предприятиями (организациями) – всего, млн. рублей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144123" w:rsidRDefault="00301444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1791,8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144123" w:rsidRDefault="005E59C4" w:rsidP="00E45C7F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1507,5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E6687" w:rsidRPr="00441D09" w:rsidRDefault="00301444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118,9</w:t>
            </w:r>
          </w:p>
        </w:tc>
      </w:tr>
      <w:tr w:rsidR="008E6687" w:rsidTr="008E6687">
        <w:trPr>
          <w:jc w:val="center"/>
        </w:trPr>
        <w:tc>
          <w:tcPr>
            <w:tcW w:w="331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Default="008E6687" w:rsidP="00A65BD3">
            <w:pPr>
              <w:spacing w:after="60"/>
              <w:ind w:left="57"/>
            </w:pPr>
            <w:r>
              <w:t xml:space="preserve">    в том числе в расчете на одного работающего, рублей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D34A5C" w:rsidRDefault="00301444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10564,0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E6687" w:rsidRPr="00D34A5C" w:rsidRDefault="005E59C4" w:rsidP="00E45C7F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8848,0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8E6687" w:rsidRPr="00441D09" w:rsidRDefault="00301444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119,4</w:t>
            </w:r>
          </w:p>
        </w:tc>
      </w:tr>
      <w:tr w:rsidR="008E6687" w:rsidTr="008E6687">
        <w:trPr>
          <w:jc w:val="center"/>
        </w:trPr>
        <w:tc>
          <w:tcPr>
            <w:tcW w:w="3318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E6687" w:rsidRPr="007E327B" w:rsidRDefault="008E6687" w:rsidP="00A65BD3">
            <w:pPr>
              <w:spacing w:after="60"/>
              <w:rPr>
                <w:sz w:val="22"/>
                <w:szCs w:val="22"/>
              </w:rPr>
            </w:pPr>
            <w:r>
              <w:t>Численность лиц с впервые установленным профессиональным заболеванием в отчетном году, человек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E6687" w:rsidRPr="00144123" w:rsidRDefault="00301444" w:rsidP="00A65BD3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E6687" w:rsidRPr="00144123" w:rsidRDefault="005E59C4" w:rsidP="00E45C7F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E6687" w:rsidRPr="00441D09" w:rsidRDefault="00301444" w:rsidP="006C1431">
            <w:pPr>
              <w:spacing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58,0</w:t>
            </w:r>
          </w:p>
        </w:tc>
      </w:tr>
    </w:tbl>
    <w:p w:rsidR="00E0595B" w:rsidRDefault="00E0595B" w:rsidP="00E0595B">
      <w:pPr>
        <w:pStyle w:val="ab"/>
        <w:spacing w:after="0"/>
        <w:ind w:left="0" w:firstLine="709"/>
        <w:jc w:val="both"/>
        <w:rPr>
          <w:sz w:val="26"/>
          <w:szCs w:val="26"/>
        </w:rPr>
      </w:pPr>
    </w:p>
    <w:sectPr w:rsidR="00E0595B" w:rsidSect="008F17B8">
      <w:headerReference w:type="default" r:id="rId6"/>
      <w:pgSz w:w="11906" w:h="16838"/>
      <w:pgMar w:top="851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084" w:rsidRDefault="00891084" w:rsidP="008F17B8">
      <w:r>
        <w:separator/>
      </w:r>
    </w:p>
  </w:endnote>
  <w:endnote w:type="continuationSeparator" w:id="1">
    <w:p w:rsidR="00891084" w:rsidRDefault="00891084" w:rsidP="008F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084" w:rsidRDefault="00891084" w:rsidP="008F17B8">
      <w:r>
        <w:separator/>
      </w:r>
    </w:p>
  </w:footnote>
  <w:footnote w:type="continuationSeparator" w:id="1">
    <w:p w:rsidR="00891084" w:rsidRDefault="00891084" w:rsidP="008F1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B8" w:rsidRDefault="006173C4">
    <w:pPr>
      <w:pStyle w:val="a5"/>
      <w:jc w:val="center"/>
    </w:pPr>
    <w:r>
      <w:fldChar w:fldCharType="begin"/>
    </w:r>
    <w:r w:rsidR="008F17B8">
      <w:instrText xml:space="preserve"> PAGE   \* MERGEFORMAT </w:instrText>
    </w:r>
    <w:r>
      <w:fldChar w:fldCharType="separate"/>
    </w:r>
    <w:r w:rsidR="00365E65">
      <w:rPr>
        <w:noProof/>
      </w:rPr>
      <w:t>2</w:t>
    </w:r>
    <w:r>
      <w:fldChar w:fldCharType="end"/>
    </w:r>
  </w:p>
  <w:p w:rsidR="008F17B8" w:rsidRDefault="008F17B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95B"/>
    <w:rsid w:val="00025161"/>
    <w:rsid w:val="00080B2B"/>
    <w:rsid w:val="0008368B"/>
    <w:rsid w:val="000B0C10"/>
    <w:rsid w:val="000B1FAB"/>
    <w:rsid w:val="000D274E"/>
    <w:rsid w:val="000D2D8F"/>
    <w:rsid w:val="000D606A"/>
    <w:rsid w:val="00115928"/>
    <w:rsid w:val="001235E8"/>
    <w:rsid w:val="00155F44"/>
    <w:rsid w:val="0018467E"/>
    <w:rsid w:val="001A1B43"/>
    <w:rsid w:val="001B2FA1"/>
    <w:rsid w:val="001C0796"/>
    <w:rsid w:val="002068DE"/>
    <w:rsid w:val="00235240"/>
    <w:rsid w:val="00240FF5"/>
    <w:rsid w:val="002636F6"/>
    <w:rsid w:val="002E234D"/>
    <w:rsid w:val="002F3C4B"/>
    <w:rsid w:val="00301444"/>
    <w:rsid w:val="0031382D"/>
    <w:rsid w:val="00365E65"/>
    <w:rsid w:val="00374ECC"/>
    <w:rsid w:val="003879FF"/>
    <w:rsid w:val="00390C19"/>
    <w:rsid w:val="003B18DF"/>
    <w:rsid w:val="003B6D70"/>
    <w:rsid w:val="004159F4"/>
    <w:rsid w:val="004328A7"/>
    <w:rsid w:val="00445A52"/>
    <w:rsid w:val="00447C0F"/>
    <w:rsid w:val="00467296"/>
    <w:rsid w:val="00482DA9"/>
    <w:rsid w:val="00490A7A"/>
    <w:rsid w:val="00497389"/>
    <w:rsid w:val="004D7EC9"/>
    <w:rsid w:val="005270D5"/>
    <w:rsid w:val="00567479"/>
    <w:rsid w:val="005E59C4"/>
    <w:rsid w:val="00610D40"/>
    <w:rsid w:val="00614950"/>
    <w:rsid w:val="006173C4"/>
    <w:rsid w:val="006666C2"/>
    <w:rsid w:val="006858CC"/>
    <w:rsid w:val="006C1431"/>
    <w:rsid w:val="006E498E"/>
    <w:rsid w:val="006F3F4A"/>
    <w:rsid w:val="0073432A"/>
    <w:rsid w:val="00785700"/>
    <w:rsid w:val="007B741C"/>
    <w:rsid w:val="008340DA"/>
    <w:rsid w:val="00853943"/>
    <w:rsid w:val="008772E9"/>
    <w:rsid w:val="00885DCC"/>
    <w:rsid w:val="00891084"/>
    <w:rsid w:val="008921BC"/>
    <w:rsid w:val="008E6687"/>
    <w:rsid w:val="008F17B8"/>
    <w:rsid w:val="009316C9"/>
    <w:rsid w:val="0094508D"/>
    <w:rsid w:val="0094668B"/>
    <w:rsid w:val="00965640"/>
    <w:rsid w:val="009758C9"/>
    <w:rsid w:val="009B217E"/>
    <w:rsid w:val="00A078B7"/>
    <w:rsid w:val="00A32BF8"/>
    <w:rsid w:val="00A445A5"/>
    <w:rsid w:val="00A44A82"/>
    <w:rsid w:val="00A77F8B"/>
    <w:rsid w:val="00AB70E3"/>
    <w:rsid w:val="00AD59C0"/>
    <w:rsid w:val="00AF1F5C"/>
    <w:rsid w:val="00B00125"/>
    <w:rsid w:val="00B07F89"/>
    <w:rsid w:val="00BA2D21"/>
    <w:rsid w:val="00BA445F"/>
    <w:rsid w:val="00BB5523"/>
    <w:rsid w:val="00BF41A0"/>
    <w:rsid w:val="00C24E58"/>
    <w:rsid w:val="00C33231"/>
    <w:rsid w:val="00CA236D"/>
    <w:rsid w:val="00CC5B4E"/>
    <w:rsid w:val="00CE3B64"/>
    <w:rsid w:val="00D65911"/>
    <w:rsid w:val="00D7285B"/>
    <w:rsid w:val="00D75593"/>
    <w:rsid w:val="00D85274"/>
    <w:rsid w:val="00DC6C6E"/>
    <w:rsid w:val="00E05080"/>
    <w:rsid w:val="00E0595B"/>
    <w:rsid w:val="00E567E4"/>
    <w:rsid w:val="00E671B7"/>
    <w:rsid w:val="00E70022"/>
    <w:rsid w:val="00EC76F0"/>
    <w:rsid w:val="00ED7640"/>
    <w:rsid w:val="00F54682"/>
    <w:rsid w:val="00F82455"/>
    <w:rsid w:val="00FC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22"/>
    <w:rPr>
      <w:sz w:val="24"/>
      <w:szCs w:val="24"/>
    </w:rPr>
  </w:style>
  <w:style w:type="paragraph" w:styleId="1">
    <w:name w:val="heading 1"/>
    <w:basedOn w:val="a"/>
    <w:next w:val="a"/>
    <w:qFormat/>
    <w:rsid w:val="00E70022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70022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70022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70022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70022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uiPriority w:val="99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E0595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0595B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E0595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0595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059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5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\320\&#1052;&#1072;&#1082;&#1077;&#1090;%20&#1101;&#1082;&#1089;&#1087;&#1088;&#1077;&#1089;&#1089;-&#1080;&#1085;&#1092;&#1086;&#1088;&#1084;&#1072;&#1094;&#1080;&#1081;\&#1052;&#1072;&#1082;&#1077;&#1090;_&#1096;&#1072;&#1073;&#1083;&#1086;&#1085;_2018_&#1082;&#1085;&#1080;&#1078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Макет_шаблон_2018_книжн.dotx</Template>
  <TotalTime>264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Ульяновскстат</cp:lastModifiedBy>
  <cp:revision>19</cp:revision>
  <cp:lastPrinted>2021-06-07T04:44:00Z</cp:lastPrinted>
  <dcterms:created xsi:type="dcterms:W3CDTF">2021-05-18T09:49:00Z</dcterms:created>
  <dcterms:modified xsi:type="dcterms:W3CDTF">2021-07-08T11:32:00Z</dcterms:modified>
</cp:coreProperties>
</file>