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DCC" w:rsidRPr="006666C2" w:rsidRDefault="00885DCC" w:rsidP="006666C2">
      <w:pPr>
        <w:spacing w:after="120"/>
        <w:jc w:val="both"/>
      </w:pPr>
    </w:p>
    <w:p w:rsidR="008E6687" w:rsidRDefault="00E0595B" w:rsidP="008E6687">
      <w:pPr>
        <w:jc w:val="center"/>
        <w:rPr>
          <w:rFonts w:ascii="Arial" w:hAnsi="Arial" w:cs="Arial"/>
          <w:b/>
          <w:sz w:val="22"/>
          <w:szCs w:val="22"/>
        </w:rPr>
      </w:pPr>
      <w:r w:rsidRPr="00A00581">
        <w:rPr>
          <w:rFonts w:ascii="Arial" w:hAnsi="Arial" w:cs="Arial"/>
          <w:b/>
          <w:sz w:val="22"/>
          <w:szCs w:val="22"/>
        </w:rPr>
        <w:t xml:space="preserve">О ПРОИЗВОДСТВЕННОМ ТРАВМАТИЗМЕ НА ПРЕДПРИЯТИЯХ И </w:t>
      </w:r>
    </w:p>
    <w:p w:rsidR="00E0595B" w:rsidRDefault="00E0595B" w:rsidP="008E6687">
      <w:pPr>
        <w:jc w:val="center"/>
        <w:rPr>
          <w:rFonts w:ascii="Arial" w:hAnsi="Arial" w:cs="Arial"/>
          <w:b/>
          <w:sz w:val="22"/>
          <w:szCs w:val="22"/>
        </w:rPr>
      </w:pPr>
      <w:r w:rsidRPr="00A00581">
        <w:rPr>
          <w:rFonts w:ascii="Arial" w:hAnsi="Arial" w:cs="Arial"/>
          <w:b/>
          <w:sz w:val="22"/>
          <w:szCs w:val="22"/>
        </w:rPr>
        <w:t>В ОРГАНИЗАЦИЯХ УЛЬЯНОВСКОЙ ОБЛАСТИ В 20</w:t>
      </w:r>
      <w:r w:rsidR="005E59C4">
        <w:rPr>
          <w:rFonts w:ascii="Arial" w:hAnsi="Arial" w:cs="Arial"/>
          <w:b/>
          <w:sz w:val="22"/>
          <w:szCs w:val="22"/>
        </w:rPr>
        <w:t>2</w:t>
      </w:r>
      <w:r w:rsidR="002F56B4">
        <w:rPr>
          <w:rFonts w:ascii="Arial" w:hAnsi="Arial" w:cs="Arial"/>
          <w:b/>
          <w:sz w:val="22"/>
          <w:szCs w:val="22"/>
        </w:rPr>
        <w:t>1</w:t>
      </w:r>
      <w:r w:rsidRPr="00A00581">
        <w:rPr>
          <w:rFonts w:ascii="Arial" w:hAnsi="Arial" w:cs="Arial"/>
          <w:b/>
          <w:sz w:val="22"/>
          <w:szCs w:val="22"/>
        </w:rPr>
        <w:t xml:space="preserve"> ГОДУ</w:t>
      </w:r>
      <w:r w:rsidRPr="00501B7A">
        <w:rPr>
          <w:rFonts w:ascii="Arial" w:hAnsi="Arial" w:cs="Arial"/>
          <w:b/>
          <w:sz w:val="22"/>
          <w:szCs w:val="22"/>
        </w:rPr>
        <w:t xml:space="preserve"> </w:t>
      </w:r>
    </w:p>
    <w:p w:rsidR="00080B2B" w:rsidRDefault="00080B2B" w:rsidP="008E6687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4877" w:type="pct"/>
        <w:jc w:val="center"/>
        <w:tblCellMar>
          <w:left w:w="74" w:type="dxa"/>
          <w:right w:w="74" w:type="dxa"/>
        </w:tblCellMar>
        <w:tblLook w:val="0000"/>
      </w:tblPr>
      <w:tblGrid>
        <w:gridCol w:w="6333"/>
        <w:gridCol w:w="1071"/>
        <w:gridCol w:w="1071"/>
        <w:gridCol w:w="1069"/>
      </w:tblGrid>
      <w:tr w:rsidR="00E0595B" w:rsidTr="008E6687">
        <w:trPr>
          <w:jc w:val="center"/>
        </w:trPr>
        <w:tc>
          <w:tcPr>
            <w:tcW w:w="3318" w:type="pc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0595B" w:rsidRDefault="00E0595B" w:rsidP="00A65BD3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95B" w:rsidRPr="00125F89" w:rsidRDefault="002F56B4" w:rsidP="005E59C4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561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95B" w:rsidRPr="00125F89" w:rsidRDefault="002F56B4" w:rsidP="008E6687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560" w:type="pc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595B" w:rsidRPr="00D34A5C" w:rsidRDefault="00E0595B" w:rsidP="00901D81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5E59C4">
              <w:rPr>
                <w:sz w:val="22"/>
                <w:szCs w:val="22"/>
              </w:rPr>
              <w:t>2</w:t>
            </w:r>
            <w:r w:rsidR="00901D8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в %</w:t>
            </w:r>
            <w:r>
              <w:rPr>
                <w:sz w:val="22"/>
                <w:szCs w:val="22"/>
              </w:rPr>
              <w:br/>
              <w:t>к 20</w:t>
            </w:r>
            <w:r w:rsidR="00901D81">
              <w:rPr>
                <w:sz w:val="22"/>
                <w:szCs w:val="22"/>
              </w:rPr>
              <w:t>20</w:t>
            </w:r>
          </w:p>
        </w:tc>
      </w:tr>
      <w:tr w:rsidR="002F56B4" w:rsidTr="008E6687">
        <w:trPr>
          <w:jc w:val="center"/>
        </w:trPr>
        <w:tc>
          <w:tcPr>
            <w:tcW w:w="331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56B4" w:rsidRDefault="002F56B4" w:rsidP="00A65BD3">
            <w:pPr>
              <w:spacing w:after="60"/>
              <w:ind w:left="57"/>
              <w:rPr>
                <w:sz w:val="22"/>
                <w:szCs w:val="22"/>
              </w:rPr>
            </w:pPr>
            <w:r>
              <w:t>Число предприятий (организаций), где имели место несчастные случаи на производстве, единиц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56B4" w:rsidRPr="004B7A7B" w:rsidRDefault="00AF28B6" w:rsidP="00A65BD3">
            <w:pPr>
              <w:spacing w:after="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56B4" w:rsidRPr="004B7A7B" w:rsidRDefault="002F56B4" w:rsidP="0062141C">
            <w:pPr>
              <w:spacing w:after="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2F56B4" w:rsidRPr="00144123" w:rsidRDefault="00AF28B6" w:rsidP="00A65BD3">
            <w:pPr>
              <w:spacing w:after="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118,8</w:t>
            </w:r>
          </w:p>
        </w:tc>
      </w:tr>
      <w:tr w:rsidR="002F56B4" w:rsidTr="008E6687">
        <w:trPr>
          <w:jc w:val="center"/>
        </w:trPr>
        <w:tc>
          <w:tcPr>
            <w:tcW w:w="331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56B4" w:rsidRDefault="002F56B4" w:rsidP="00A65BD3">
            <w:pPr>
              <w:spacing w:after="60"/>
              <w:ind w:left="57"/>
              <w:rPr>
                <w:sz w:val="22"/>
                <w:szCs w:val="22"/>
              </w:rPr>
            </w:pPr>
            <w:r>
              <w:t>Число пострадавших при несчастных случаях на производстве, человек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56B4" w:rsidRPr="004B7A7B" w:rsidRDefault="00AF28B6" w:rsidP="00A65BD3">
            <w:pPr>
              <w:spacing w:after="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56B4" w:rsidRPr="004B7A7B" w:rsidRDefault="002F56B4" w:rsidP="0062141C">
            <w:pPr>
              <w:spacing w:after="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2F56B4" w:rsidRPr="00144123" w:rsidRDefault="00AF28B6" w:rsidP="00A65BD3">
            <w:pPr>
              <w:spacing w:after="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123,2</w:t>
            </w:r>
          </w:p>
        </w:tc>
      </w:tr>
      <w:tr w:rsidR="002F56B4" w:rsidTr="008E6687">
        <w:trPr>
          <w:jc w:val="center"/>
        </w:trPr>
        <w:tc>
          <w:tcPr>
            <w:tcW w:w="331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F56B4" w:rsidRDefault="002F56B4" w:rsidP="00A65BD3">
            <w:pPr>
              <w:spacing w:after="60"/>
              <w:ind w:left="113"/>
              <w:rPr>
                <w:i/>
                <w:sz w:val="22"/>
                <w:szCs w:val="22"/>
              </w:rPr>
            </w:pPr>
            <w:r>
              <w:t xml:space="preserve">   из них со смертельным исходом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56B4" w:rsidRPr="004B7A7B" w:rsidRDefault="00AF28B6" w:rsidP="00A65BD3">
            <w:pPr>
              <w:spacing w:after="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56B4" w:rsidRPr="004B7A7B" w:rsidRDefault="002F56B4" w:rsidP="0062141C">
            <w:pPr>
              <w:spacing w:after="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2F56B4" w:rsidRPr="004D7E51" w:rsidRDefault="00AF28B6" w:rsidP="00A32B03">
            <w:pPr>
              <w:spacing w:after="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5,5 р</w:t>
            </w:r>
            <w:r w:rsidR="00A32B03">
              <w:rPr>
                <w:sz w:val="22"/>
                <w:szCs w:val="22"/>
              </w:rPr>
              <w:t>.</w:t>
            </w:r>
          </w:p>
        </w:tc>
      </w:tr>
      <w:tr w:rsidR="002F56B4" w:rsidTr="008E6687">
        <w:trPr>
          <w:jc w:val="center"/>
        </w:trPr>
        <w:tc>
          <w:tcPr>
            <w:tcW w:w="331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F56B4" w:rsidRDefault="002F56B4" w:rsidP="00A65BD3">
            <w:pPr>
              <w:spacing w:after="60"/>
              <w:ind w:left="57"/>
              <w:rPr>
                <w:sz w:val="22"/>
                <w:szCs w:val="22"/>
              </w:rPr>
            </w:pPr>
            <w:r>
              <w:t>Число человеко-дней нетрудоспособности пострадавших на производстве, тысяч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56B4" w:rsidRPr="00144123" w:rsidRDefault="00AF28B6" w:rsidP="00A65BD3">
            <w:pPr>
              <w:spacing w:after="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901D8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56B4" w:rsidRPr="00144123" w:rsidRDefault="002F56B4" w:rsidP="0062141C">
            <w:pPr>
              <w:spacing w:after="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8,7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2F56B4" w:rsidRPr="00441D09" w:rsidRDefault="00AF28B6" w:rsidP="00A65BD3">
            <w:pPr>
              <w:spacing w:after="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86,2</w:t>
            </w:r>
          </w:p>
        </w:tc>
      </w:tr>
      <w:tr w:rsidR="002F56B4" w:rsidTr="008E6687">
        <w:trPr>
          <w:jc w:val="center"/>
        </w:trPr>
        <w:tc>
          <w:tcPr>
            <w:tcW w:w="331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56B4" w:rsidRDefault="002F56B4" w:rsidP="00A65BD3">
            <w:pPr>
              <w:spacing w:after="60"/>
              <w:ind w:left="57"/>
              <w:rPr>
                <w:i/>
                <w:sz w:val="22"/>
                <w:szCs w:val="22"/>
              </w:rPr>
            </w:pPr>
            <w:r>
              <w:t xml:space="preserve">    в том числе в расчете на одного пострадавшего, дней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56B4" w:rsidRPr="00144123" w:rsidRDefault="00AF28B6" w:rsidP="00A65BD3">
            <w:pPr>
              <w:spacing w:after="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42,7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56B4" w:rsidRPr="00144123" w:rsidRDefault="002F56B4" w:rsidP="0062141C">
            <w:pPr>
              <w:spacing w:after="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2F56B4" w:rsidRPr="00441D09" w:rsidRDefault="00AF28B6" w:rsidP="00A65BD3">
            <w:pPr>
              <w:spacing w:after="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</w:tr>
      <w:tr w:rsidR="002F56B4" w:rsidTr="008E6687">
        <w:trPr>
          <w:jc w:val="center"/>
        </w:trPr>
        <w:tc>
          <w:tcPr>
            <w:tcW w:w="331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56B4" w:rsidRDefault="002F56B4" w:rsidP="00A65BD3">
            <w:pPr>
              <w:spacing w:after="60"/>
              <w:ind w:left="57"/>
              <w:rPr>
                <w:i/>
                <w:sz w:val="22"/>
                <w:szCs w:val="22"/>
              </w:rPr>
            </w:pPr>
            <w:r>
              <w:t>Израсходовано средств на охрану труда предприятиями (организациями) – всего, млн. рублей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56B4" w:rsidRPr="00144123" w:rsidRDefault="00AF28B6" w:rsidP="00A65BD3">
            <w:pPr>
              <w:spacing w:after="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1915,5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56B4" w:rsidRPr="00144123" w:rsidRDefault="002F56B4" w:rsidP="0062141C">
            <w:pPr>
              <w:spacing w:after="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1791,8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2F56B4" w:rsidRPr="00441D09" w:rsidRDefault="00AF28B6" w:rsidP="00A65BD3">
            <w:pPr>
              <w:spacing w:after="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106,9</w:t>
            </w:r>
          </w:p>
        </w:tc>
      </w:tr>
      <w:tr w:rsidR="002F56B4" w:rsidTr="008E6687">
        <w:trPr>
          <w:jc w:val="center"/>
        </w:trPr>
        <w:tc>
          <w:tcPr>
            <w:tcW w:w="331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56B4" w:rsidRDefault="002F56B4" w:rsidP="00A65BD3">
            <w:pPr>
              <w:spacing w:after="60"/>
              <w:ind w:left="57"/>
            </w:pPr>
            <w:r>
              <w:t xml:space="preserve">    в том числе в расчете на одного работающего, рублей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56B4" w:rsidRPr="00D34A5C" w:rsidRDefault="00AF28B6" w:rsidP="00A65BD3">
            <w:pPr>
              <w:spacing w:after="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9837,9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56B4" w:rsidRPr="00D34A5C" w:rsidRDefault="002F56B4" w:rsidP="0062141C">
            <w:pPr>
              <w:spacing w:after="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10564,0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2F56B4" w:rsidRPr="00441D09" w:rsidRDefault="00AF28B6" w:rsidP="00A65BD3">
            <w:pPr>
              <w:spacing w:after="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</w:t>
            </w:r>
          </w:p>
        </w:tc>
      </w:tr>
      <w:tr w:rsidR="002F56B4" w:rsidTr="008E6687">
        <w:trPr>
          <w:jc w:val="center"/>
        </w:trPr>
        <w:tc>
          <w:tcPr>
            <w:tcW w:w="3318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2F56B4" w:rsidRPr="007E327B" w:rsidRDefault="002F56B4" w:rsidP="00A65BD3">
            <w:pPr>
              <w:spacing w:after="60"/>
              <w:rPr>
                <w:sz w:val="22"/>
                <w:szCs w:val="22"/>
              </w:rPr>
            </w:pPr>
            <w:r>
              <w:t>Численность лиц с впервые установленным профессиональным заболеванием в отчетном году, человек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2F56B4" w:rsidRPr="00144123" w:rsidRDefault="00AF28B6" w:rsidP="00A65BD3">
            <w:pPr>
              <w:spacing w:after="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2F56B4" w:rsidRPr="00144123" w:rsidRDefault="002F56B4" w:rsidP="0062141C">
            <w:pPr>
              <w:spacing w:after="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2F56B4" w:rsidRPr="00441D09" w:rsidRDefault="00AF28B6" w:rsidP="006C1431">
            <w:pPr>
              <w:spacing w:after="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124,1</w:t>
            </w:r>
          </w:p>
        </w:tc>
      </w:tr>
    </w:tbl>
    <w:p w:rsidR="00E0595B" w:rsidRDefault="00E0595B" w:rsidP="00E0595B">
      <w:pPr>
        <w:pStyle w:val="ab"/>
        <w:spacing w:after="0"/>
        <w:ind w:left="0" w:firstLine="709"/>
        <w:jc w:val="both"/>
        <w:rPr>
          <w:sz w:val="26"/>
          <w:szCs w:val="26"/>
        </w:rPr>
      </w:pPr>
    </w:p>
    <w:p w:rsidR="004328A7" w:rsidRDefault="004328A7" w:rsidP="00885DCC">
      <w:pPr>
        <w:spacing w:after="120"/>
        <w:jc w:val="right"/>
        <w:rPr>
          <w:sz w:val="22"/>
        </w:rPr>
      </w:pPr>
    </w:p>
    <w:p w:rsidR="004328A7" w:rsidRDefault="004328A7" w:rsidP="00885DCC">
      <w:pPr>
        <w:spacing w:after="120"/>
        <w:jc w:val="right"/>
        <w:rPr>
          <w:sz w:val="22"/>
        </w:rPr>
      </w:pPr>
    </w:p>
    <w:p w:rsidR="004328A7" w:rsidRDefault="004328A7" w:rsidP="00885DCC">
      <w:pPr>
        <w:spacing w:after="120"/>
        <w:jc w:val="right"/>
        <w:rPr>
          <w:sz w:val="22"/>
        </w:rPr>
      </w:pPr>
    </w:p>
    <w:p w:rsidR="004328A7" w:rsidRDefault="004328A7" w:rsidP="00885DCC">
      <w:pPr>
        <w:spacing w:after="120"/>
        <w:jc w:val="right"/>
        <w:rPr>
          <w:sz w:val="22"/>
        </w:rPr>
      </w:pPr>
    </w:p>
    <w:p w:rsidR="00490A7A" w:rsidRDefault="00490A7A" w:rsidP="00885DCC">
      <w:pPr>
        <w:spacing w:after="120"/>
        <w:jc w:val="right"/>
        <w:rPr>
          <w:sz w:val="22"/>
        </w:rPr>
      </w:pPr>
    </w:p>
    <w:p w:rsidR="006666C2" w:rsidRDefault="006666C2" w:rsidP="00885DCC">
      <w:pPr>
        <w:spacing w:after="120"/>
        <w:jc w:val="right"/>
        <w:rPr>
          <w:sz w:val="22"/>
        </w:rPr>
      </w:pPr>
    </w:p>
    <w:p w:rsidR="006666C2" w:rsidRDefault="006666C2" w:rsidP="00885DCC">
      <w:pPr>
        <w:spacing w:after="120"/>
        <w:jc w:val="right"/>
        <w:rPr>
          <w:sz w:val="22"/>
        </w:rPr>
      </w:pPr>
    </w:p>
    <w:p w:rsidR="00C33231" w:rsidRPr="00AF1F5C" w:rsidRDefault="00C33231" w:rsidP="00FC21CA">
      <w:pPr>
        <w:rPr>
          <w:sz w:val="16"/>
          <w:szCs w:val="16"/>
        </w:rPr>
      </w:pPr>
    </w:p>
    <w:sectPr w:rsidR="00C33231" w:rsidRPr="00AF1F5C" w:rsidSect="008F17B8">
      <w:headerReference w:type="default" r:id="rId6"/>
      <w:pgSz w:w="11906" w:h="16838"/>
      <w:pgMar w:top="851" w:right="851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14E" w:rsidRDefault="0021514E" w:rsidP="008F17B8">
      <w:r>
        <w:separator/>
      </w:r>
    </w:p>
  </w:endnote>
  <w:endnote w:type="continuationSeparator" w:id="1">
    <w:p w:rsidR="0021514E" w:rsidRDefault="0021514E" w:rsidP="008F17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14E" w:rsidRDefault="0021514E" w:rsidP="008F17B8">
      <w:r>
        <w:separator/>
      </w:r>
    </w:p>
  </w:footnote>
  <w:footnote w:type="continuationSeparator" w:id="1">
    <w:p w:rsidR="0021514E" w:rsidRDefault="0021514E" w:rsidP="008F17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7B8" w:rsidRDefault="00AC469D">
    <w:pPr>
      <w:pStyle w:val="a5"/>
      <w:jc w:val="center"/>
    </w:pPr>
    <w:r>
      <w:fldChar w:fldCharType="begin"/>
    </w:r>
    <w:r w:rsidR="008F17B8">
      <w:instrText xml:space="preserve"> PAGE   \* MERGEFORMAT </w:instrText>
    </w:r>
    <w:r>
      <w:fldChar w:fldCharType="separate"/>
    </w:r>
    <w:r w:rsidR="00D625B0">
      <w:rPr>
        <w:noProof/>
      </w:rPr>
      <w:t>2</w:t>
    </w:r>
    <w:r>
      <w:fldChar w:fldCharType="end"/>
    </w:r>
  </w:p>
  <w:p w:rsidR="008F17B8" w:rsidRDefault="008F17B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95B"/>
    <w:rsid w:val="00025161"/>
    <w:rsid w:val="00080B2B"/>
    <w:rsid w:val="0008368B"/>
    <w:rsid w:val="000A2984"/>
    <w:rsid w:val="000B0C10"/>
    <w:rsid w:val="000B1FAB"/>
    <w:rsid w:val="000D274E"/>
    <w:rsid w:val="000D2D8F"/>
    <w:rsid w:val="000D606A"/>
    <w:rsid w:val="00115928"/>
    <w:rsid w:val="001235E8"/>
    <w:rsid w:val="00155F44"/>
    <w:rsid w:val="0018467E"/>
    <w:rsid w:val="001A1B43"/>
    <w:rsid w:val="001B2FA1"/>
    <w:rsid w:val="001C0796"/>
    <w:rsid w:val="002068DE"/>
    <w:rsid w:val="0021514E"/>
    <w:rsid w:val="00235240"/>
    <w:rsid w:val="00240FF5"/>
    <w:rsid w:val="002636F6"/>
    <w:rsid w:val="002E234D"/>
    <w:rsid w:val="002F3C4B"/>
    <w:rsid w:val="002F56B4"/>
    <w:rsid w:val="00301444"/>
    <w:rsid w:val="0031382D"/>
    <w:rsid w:val="00374ECC"/>
    <w:rsid w:val="003879FF"/>
    <w:rsid w:val="00390C19"/>
    <w:rsid w:val="003B18DF"/>
    <w:rsid w:val="003B6D70"/>
    <w:rsid w:val="004159F4"/>
    <w:rsid w:val="004328A7"/>
    <w:rsid w:val="00445A52"/>
    <w:rsid w:val="00447C0F"/>
    <w:rsid w:val="00467296"/>
    <w:rsid w:val="00482DA9"/>
    <w:rsid w:val="00490A7A"/>
    <w:rsid w:val="00497389"/>
    <w:rsid w:val="004D7EC9"/>
    <w:rsid w:val="005270D5"/>
    <w:rsid w:val="00530C35"/>
    <w:rsid w:val="00567479"/>
    <w:rsid w:val="005E59C4"/>
    <w:rsid w:val="00610D40"/>
    <w:rsid w:val="00614950"/>
    <w:rsid w:val="006666C2"/>
    <w:rsid w:val="006858CC"/>
    <w:rsid w:val="006C1431"/>
    <w:rsid w:val="006E498E"/>
    <w:rsid w:val="006F3F4A"/>
    <w:rsid w:val="0073432A"/>
    <w:rsid w:val="00785700"/>
    <w:rsid w:val="007957F0"/>
    <w:rsid w:val="007B741C"/>
    <w:rsid w:val="008340DA"/>
    <w:rsid w:val="00853943"/>
    <w:rsid w:val="008719DC"/>
    <w:rsid w:val="008772E9"/>
    <w:rsid w:val="00885DCC"/>
    <w:rsid w:val="00891F75"/>
    <w:rsid w:val="008921BC"/>
    <w:rsid w:val="008E1276"/>
    <w:rsid w:val="008E6687"/>
    <w:rsid w:val="008F17B8"/>
    <w:rsid w:val="00901D81"/>
    <w:rsid w:val="00917794"/>
    <w:rsid w:val="009316C9"/>
    <w:rsid w:val="0094508D"/>
    <w:rsid w:val="0094668B"/>
    <w:rsid w:val="00965640"/>
    <w:rsid w:val="009758C9"/>
    <w:rsid w:val="009B217E"/>
    <w:rsid w:val="00A078B7"/>
    <w:rsid w:val="00A32B03"/>
    <w:rsid w:val="00A32BF8"/>
    <w:rsid w:val="00A445A5"/>
    <w:rsid w:val="00A44A82"/>
    <w:rsid w:val="00A77F8B"/>
    <w:rsid w:val="00AB5317"/>
    <w:rsid w:val="00AB70E3"/>
    <w:rsid w:val="00AC469D"/>
    <w:rsid w:val="00AD59C0"/>
    <w:rsid w:val="00AF1F5C"/>
    <w:rsid w:val="00AF28B6"/>
    <w:rsid w:val="00B00125"/>
    <w:rsid w:val="00B07F89"/>
    <w:rsid w:val="00BA2D21"/>
    <w:rsid w:val="00BA445F"/>
    <w:rsid w:val="00BB5523"/>
    <w:rsid w:val="00BF41A0"/>
    <w:rsid w:val="00C03016"/>
    <w:rsid w:val="00C24E58"/>
    <w:rsid w:val="00C33231"/>
    <w:rsid w:val="00CA236D"/>
    <w:rsid w:val="00CC5B4E"/>
    <w:rsid w:val="00CE3B64"/>
    <w:rsid w:val="00D5742A"/>
    <w:rsid w:val="00D625B0"/>
    <w:rsid w:val="00D65911"/>
    <w:rsid w:val="00D7285B"/>
    <w:rsid w:val="00D75593"/>
    <w:rsid w:val="00D85274"/>
    <w:rsid w:val="00DC6C6E"/>
    <w:rsid w:val="00DE79E3"/>
    <w:rsid w:val="00DF47A0"/>
    <w:rsid w:val="00E05080"/>
    <w:rsid w:val="00E0595B"/>
    <w:rsid w:val="00E51FC2"/>
    <w:rsid w:val="00E567E4"/>
    <w:rsid w:val="00E64F3F"/>
    <w:rsid w:val="00E671B7"/>
    <w:rsid w:val="00E70022"/>
    <w:rsid w:val="00EC2755"/>
    <w:rsid w:val="00EC76F0"/>
    <w:rsid w:val="00ED7640"/>
    <w:rsid w:val="00F54682"/>
    <w:rsid w:val="00F82455"/>
    <w:rsid w:val="00FC2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22"/>
    <w:rPr>
      <w:sz w:val="24"/>
      <w:szCs w:val="24"/>
    </w:rPr>
  </w:style>
  <w:style w:type="paragraph" w:styleId="1">
    <w:name w:val="heading 1"/>
    <w:basedOn w:val="a"/>
    <w:next w:val="a"/>
    <w:qFormat/>
    <w:rsid w:val="00E70022"/>
    <w:pPr>
      <w:keepNext/>
      <w:jc w:val="center"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qFormat/>
    <w:rsid w:val="00E70022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E70022"/>
    <w:pPr>
      <w:keepNext/>
      <w:tabs>
        <w:tab w:val="left" w:pos="4962"/>
      </w:tabs>
      <w:jc w:val="center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5DC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E70022"/>
    <w:pPr>
      <w:keepNext/>
      <w:tabs>
        <w:tab w:val="left" w:pos="4962"/>
      </w:tabs>
      <w:spacing w:line="200" w:lineRule="exact"/>
      <w:jc w:val="center"/>
      <w:outlineLvl w:val="6"/>
    </w:pPr>
    <w:rPr>
      <w:rFonts w:ascii="Arial" w:hAnsi="Arial" w:cs="Arial"/>
      <w:b/>
      <w:bCs/>
      <w:spacing w:val="2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E70022"/>
    <w:pPr>
      <w:jc w:val="center"/>
    </w:pPr>
    <w:rPr>
      <w:b/>
      <w:sz w:val="18"/>
      <w:szCs w:val="20"/>
    </w:rPr>
  </w:style>
  <w:style w:type="paragraph" w:customStyle="1" w:styleId="10">
    <w:name w:val="Обычный1"/>
    <w:rsid w:val="00A32BF8"/>
    <w:pPr>
      <w:widowControl w:val="0"/>
      <w:spacing w:line="280" w:lineRule="auto"/>
      <w:jc w:val="center"/>
    </w:pPr>
    <w:rPr>
      <w:b/>
    </w:rPr>
  </w:style>
  <w:style w:type="table" w:styleId="a4">
    <w:name w:val="Table Grid"/>
    <w:basedOn w:val="a1"/>
    <w:uiPriority w:val="59"/>
    <w:rsid w:val="00A32BF8"/>
    <w:pPr>
      <w:ind w:left="136" w:right="113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885DCC"/>
    <w:rPr>
      <w:rFonts w:ascii="Calibri" w:eastAsia="Times New Roman" w:hAnsi="Calibri" w:cs="Times New Roman"/>
      <w:b/>
      <w:bCs/>
      <w:sz w:val="22"/>
      <w:szCs w:val="22"/>
    </w:rPr>
  </w:style>
  <w:style w:type="paragraph" w:styleId="a5">
    <w:name w:val="header"/>
    <w:aliases w:val="ВерхКолонтитул"/>
    <w:basedOn w:val="a"/>
    <w:link w:val="a6"/>
    <w:uiPriority w:val="99"/>
    <w:rsid w:val="00885DCC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uiPriority w:val="99"/>
    <w:rsid w:val="00885DCC"/>
    <w:rPr>
      <w:sz w:val="22"/>
      <w:szCs w:val="22"/>
    </w:rPr>
  </w:style>
  <w:style w:type="paragraph" w:styleId="a7">
    <w:name w:val="footer"/>
    <w:basedOn w:val="a"/>
    <w:link w:val="a8"/>
    <w:rsid w:val="00885DCC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8">
    <w:name w:val="Нижний колонтитул Знак"/>
    <w:basedOn w:val="a0"/>
    <w:link w:val="a7"/>
    <w:rsid w:val="00885DCC"/>
    <w:rPr>
      <w:sz w:val="22"/>
      <w:szCs w:val="22"/>
    </w:rPr>
  </w:style>
  <w:style w:type="paragraph" w:styleId="a9">
    <w:name w:val="footnote text"/>
    <w:basedOn w:val="a"/>
    <w:link w:val="aa"/>
    <w:semiHidden/>
    <w:rsid w:val="00885DCC"/>
    <w:pPr>
      <w:widowControl w:val="0"/>
      <w:autoSpaceDE w:val="0"/>
      <w:autoSpaceDN w:val="0"/>
      <w:jc w:val="both"/>
    </w:pPr>
    <w:rPr>
      <w:sz w:val="22"/>
      <w:szCs w:val="22"/>
    </w:rPr>
  </w:style>
  <w:style w:type="character" w:customStyle="1" w:styleId="aa">
    <w:name w:val="Текст сноски Знак"/>
    <w:basedOn w:val="a0"/>
    <w:link w:val="a9"/>
    <w:semiHidden/>
    <w:rsid w:val="00885DCC"/>
    <w:rPr>
      <w:sz w:val="22"/>
      <w:szCs w:val="22"/>
    </w:rPr>
  </w:style>
  <w:style w:type="paragraph" w:styleId="ab">
    <w:name w:val="Body Text Indent"/>
    <w:basedOn w:val="a"/>
    <w:link w:val="ac"/>
    <w:uiPriority w:val="99"/>
    <w:semiHidden/>
    <w:unhideWhenUsed/>
    <w:rsid w:val="00E0595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0595B"/>
    <w:rPr>
      <w:sz w:val="24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E0595B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E0595B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0595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059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\320\&#1052;&#1072;&#1082;&#1077;&#1090;%20&#1101;&#1082;&#1089;&#1087;&#1088;&#1077;&#1089;&#1089;-&#1080;&#1085;&#1092;&#1086;&#1088;&#1084;&#1072;&#1094;&#1080;&#1081;\&#1052;&#1072;&#1082;&#1077;&#1090;_&#1096;&#1072;&#1073;&#1083;&#1086;&#1085;_2018_&#1082;&#1085;&#1080;&#1078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Макет_шаблон_2018_книжн.dotx</Template>
  <TotalTime>306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</vt:lpstr>
    </vt:vector>
  </TitlesOfParts>
  <Company>Росстат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</dc:title>
  <dc:creator>Ульяновскстат</dc:creator>
  <cp:lastModifiedBy>Ульяновскстат</cp:lastModifiedBy>
  <cp:revision>16</cp:revision>
  <cp:lastPrinted>2022-06-02T11:54:00Z</cp:lastPrinted>
  <dcterms:created xsi:type="dcterms:W3CDTF">2022-06-02T06:57:00Z</dcterms:created>
  <dcterms:modified xsi:type="dcterms:W3CDTF">2022-06-06T12:33:00Z</dcterms:modified>
</cp:coreProperties>
</file>